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CC" w:rsidRDefault="00775AEC" w:rsidP="007453C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-367030</wp:posOffset>
                </wp:positionV>
                <wp:extent cx="2219325" cy="1333500"/>
                <wp:effectExtent l="4445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CC" w:rsidRDefault="007453CC">
                            <w:r w:rsidRPr="007453C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2150" cy="1193066"/>
                                  <wp:effectExtent l="19050" t="0" r="0" b="0"/>
                                  <wp:docPr id="3" name="Resim 1" descr="mai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mai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193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3.1pt;margin-top:-28.9pt;width:174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hKhQIAABE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" stroked="f">
                <v:textbox>
                  <w:txbxContent>
                    <w:p w:rsidR="007453CC" w:rsidRDefault="007453CC">
                      <w:r w:rsidRPr="007453CC">
                        <w:rPr>
                          <w:noProof/>
                        </w:rPr>
                        <w:drawing>
                          <wp:inline distT="0" distB="0" distL="0" distR="0">
                            <wp:extent cx="1962150" cy="1193066"/>
                            <wp:effectExtent l="19050" t="0" r="0" b="0"/>
                            <wp:docPr id="3" name="Resim 1" descr="mai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mai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193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-528955</wp:posOffset>
                </wp:positionV>
                <wp:extent cx="6814820" cy="10001250"/>
                <wp:effectExtent l="5080" t="13970" r="952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000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5CE6" w:rsidRDefault="00145CE6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438F1" w:rsidRDefault="006438F1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KOLOMBİYA, PANAMA, DOMİNİK CUMHURİYETİ</w:t>
                            </w: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00D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ÇELİK TİCARET HEYETİ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BAŞVURU FORMU</w:t>
                            </w:r>
                            <w:r w:rsidR="003640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Default="007453CC" w:rsidP="00BF0847">
                            <w:pPr>
                              <w:pStyle w:val="DipnotMetn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53CC" w:rsidRPr="007453CC" w:rsidRDefault="007453CC" w:rsidP="00BF0847">
                            <w:pPr>
                              <w:pStyle w:val="DipnotMetni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>FİRMA ADI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</w:p>
                          <w:p w:rsidR="007453CC" w:rsidRPr="007453CC" w:rsidRDefault="007453CC" w:rsidP="00BF0847">
                            <w:pPr>
                              <w:pStyle w:val="DipnotMetni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FİRMA </w:t>
                            </w:r>
                            <w:proofErr w:type="gramStart"/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>ADRESİ :</w:t>
                            </w:r>
                            <w:proofErr w:type="gramEnd"/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BB39A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39794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D6D3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7453CC" w:rsidRPr="007453CC" w:rsidRDefault="007453CC" w:rsidP="00BF0847">
                            <w:pPr>
                              <w:pStyle w:val="DipnotMetni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>KATILIMCI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>ADI-SOYADI</w:t>
                            </w:r>
                            <w:r w:rsidR="00145CE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VE TC KİMLİK NO</w:t>
                            </w: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="002D6D3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7453CC" w:rsidRPr="007453CC" w:rsidRDefault="007453CC" w:rsidP="00BF0847">
                            <w:pPr>
                              <w:pStyle w:val="DipnotMetni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KATILIMCININ </w:t>
                            </w: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>GÖREVİ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D6D3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7453CC" w:rsidRPr="007453CC" w:rsidRDefault="007453CC" w:rsidP="00BF0847">
                            <w:pPr>
                              <w:pStyle w:val="DipnotMetni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KATILIMCININ </w:t>
                            </w: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TELEFONU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(İŞ VE CEP):</w:t>
                            </w:r>
                            <w:r w:rsidR="002D6D3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44650B" w:rsidRPr="0044650B" w:rsidRDefault="007453CC" w:rsidP="0044650B">
                            <w:pPr>
                              <w:pStyle w:val="DipnotMetni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0" w:firstLine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>KATILIMCI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NIN </w:t>
                            </w: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>E-MAIL ADRESLERİ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7453C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D6D3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44650B" w:rsidRPr="0044650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44650B" w:rsidRDefault="002B25C8" w:rsidP="00BF0847">
                            <w:pPr>
                              <w:pStyle w:val="DipnotMetni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FİRMANIZCA </w:t>
                            </w:r>
                            <w:r w:rsidR="006438F1">
                              <w:rPr>
                                <w:rFonts w:asciiTheme="minorHAnsi" w:hAnsiTheme="minorHAnsi" w:cstheme="minorHAnsi"/>
                                <w:b/>
                              </w:rPr>
                              <w:t>BU BÖLGEY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E İHRACATINI YAPMAK İSTEDİĞİNİZ ÜRÜNLERİ BELİRTİNİZ.</w:t>
                            </w:r>
                          </w:p>
                          <w:p w:rsidR="0044650B" w:rsidRDefault="0044650B" w:rsidP="0044650B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4650B" w:rsidRDefault="0044650B" w:rsidP="0044650B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4650B" w:rsidRDefault="0044650B" w:rsidP="0044650B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4650B" w:rsidRDefault="002B25C8" w:rsidP="00BF0847">
                            <w:pPr>
                              <w:pStyle w:val="DipnotMetni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VARSA İKİLİ İŞ GÖRÜŞMELERİNE KATILMASINI UYGUN GÖRDÜĞÜNÜZ YERLEŞİK ÇELİK İTHALATÇISI FİRMA İSİMLERİNİ BELİRTİNİZ.</w:t>
                            </w:r>
                            <w:r w:rsidR="00660B0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7453CC" w:rsidRDefault="007453CC" w:rsidP="0044650B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F0847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6438F1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KOLOMBİYA</w:t>
                            </w:r>
                          </w:p>
                          <w:p w:rsid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PANAMA</w:t>
                            </w:r>
                          </w:p>
                          <w:p w:rsid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438F1" w:rsidRPr="006438F1" w:rsidRDefault="006438F1" w:rsidP="00BF0847">
                            <w:pPr>
                              <w:pStyle w:val="DipnotMetni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DOMİNİK CUMHURİYETİ</w:t>
                            </w:r>
                          </w:p>
                          <w:p w:rsidR="007453CC" w:rsidRDefault="007453CC" w:rsidP="0044650B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0.1pt;margin-top:-41.65pt;width:536.6pt;height:7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MHLgIAAFk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">
                <v:textbox>
                  <w:txbxContent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45CE6" w:rsidRDefault="00145CE6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438F1" w:rsidRDefault="006438F1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KOLOMBİYA, PANAMA, DOMİNİK CUMHURİYETİ</w:t>
                      </w: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00D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ÇELİK TİCARET HEYETİ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BAŞVURU FORMU</w:t>
                      </w:r>
                      <w:r w:rsidR="003640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Default="007453CC" w:rsidP="00BF0847">
                      <w:pPr>
                        <w:pStyle w:val="DipnotMetni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453CC" w:rsidRPr="007453CC" w:rsidRDefault="007453CC" w:rsidP="00BF0847">
                      <w:pPr>
                        <w:pStyle w:val="DipnotMetni"/>
                        <w:numPr>
                          <w:ilvl w:val="0"/>
                          <w:numId w:val="6"/>
                        </w:numPr>
                        <w:spacing w:line="480" w:lineRule="auto"/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>FİRMA ADI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</w:p>
                    <w:p w:rsidR="007453CC" w:rsidRPr="007453CC" w:rsidRDefault="007453CC" w:rsidP="00BF0847">
                      <w:pPr>
                        <w:pStyle w:val="DipnotMetni"/>
                        <w:numPr>
                          <w:ilvl w:val="0"/>
                          <w:numId w:val="6"/>
                        </w:numPr>
                        <w:spacing w:line="480" w:lineRule="auto"/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 xml:space="preserve">FİRMA </w:t>
                      </w:r>
                      <w:proofErr w:type="gramStart"/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>ADRESİ :</w:t>
                      </w:r>
                      <w:proofErr w:type="gramEnd"/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BB39A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39794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D6D3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7453CC" w:rsidRPr="007453CC" w:rsidRDefault="007453CC" w:rsidP="00BF0847">
                      <w:pPr>
                        <w:pStyle w:val="DipnotMetni"/>
                        <w:numPr>
                          <w:ilvl w:val="0"/>
                          <w:numId w:val="6"/>
                        </w:numPr>
                        <w:spacing w:line="480" w:lineRule="auto"/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>KATILIMCI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>ADI-SOYADI</w:t>
                      </w:r>
                      <w:r w:rsidR="00145CE6">
                        <w:rPr>
                          <w:rFonts w:asciiTheme="minorHAnsi" w:hAnsiTheme="minorHAnsi" w:cstheme="minorHAnsi"/>
                          <w:b/>
                        </w:rPr>
                        <w:t xml:space="preserve"> VE TC KİMLİK NO</w:t>
                      </w: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="002D6D3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7453CC" w:rsidRPr="007453CC" w:rsidRDefault="007453CC" w:rsidP="00BF0847">
                      <w:pPr>
                        <w:pStyle w:val="DipnotMetni"/>
                        <w:numPr>
                          <w:ilvl w:val="0"/>
                          <w:numId w:val="6"/>
                        </w:numPr>
                        <w:spacing w:line="480" w:lineRule="auto"/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KATILIMCININ </w:t>
                      </w: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>GÖREVİ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D6D3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7453CC" w:rsidRPr="007453CC" w:rsidRDefault="007453CC" w:rsidP="00BF0847">
                      <w:pPr>
                        <w:pStyle w:val="DipnotMetni"/>
                        <w:numPr>
                          <w:ilvl w:val="0"/>
                          <w:numId w:val="6"/>
                        </w:numPr>
                        <w:spacing w:line="480" w:lineRule="auto"/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KATILIMCININ </w:t>
                      </w: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 xml:space="preserve">TELEFONU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(İŞ VE CEP):</w:t>
                      </w:r>
                      <w:r w:rsidR="002D6D3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44650B" w:rsidRPr="0044650B" w:rsidRDefault="007453CC" w:rsidP="0044650B">
                      <w:pPr>
                        <w:pStyle w:val="DipnotMetni"/>
                        <w:numPr>
                          <w:ilvl w:val="0"/>
                          <w:numId w:val="6"/>
                        </w:numPr>
                        <w:spacing w:line="480" w:lineRule="auto"/>
                        <w:ind w:left="0" w:firstLine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>KATILIMCI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NIN </w:t>
                      </w: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>E-MAIL ADRESLERİ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7453CC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D6D3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44650B" w:rsidRPr="0044650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44650B" w:rsidRDefault="002B25C8" w:rsidP="00BF0847">
                      <w:pPr>
                        <w:pStyle w:val="DipnotMetni"/>
                        <w:numPr>
                          <w:ilvl w:val="0"/>
                          <w:numId w:val="6"/>
                        </w:numPr>
                        <w:ind w:left="0" w:firstLine="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FİRMANIZCA </w:t>
                      </w:r>
                      <w:r w:rsidR="006438F1">
                        <w:rPr>
                          <w:rFonts w:asciiTheme="minorHAnsi" w:hAnsiTheme="minorHAnsi" w:cstheme="minorHAnsi"/>
                          <w:b/>
                        </w:rPr>
                        <w:t>BU BÖLGEY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E İHRACATINI YAPMAK İSTEDİĞİNİZ ÜRÜNLERİ BELİRTİNİZ.</w:t>
                      </w:r>
                    </w:p>
                    <w:p w:rsidR="0044650B" w:rsidRDefault="0044650B" w:rsidP="0044650B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4650B" w:rsidRDefault="0044650B" w:rsidP="0044650B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4650B" w:rsidRDefault="0044650B" w:rsidP="0044650B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4650B" w:rsidRDefault="002B25C8" w:rsidP="00BF0847">
                      <w:pPr>
                        <w:pStyle w:val="DipnotMetni"/>
                        <w:numPr>
                          <w:ilvl w:val="0"/>
                          <w:numId w:val="6"/>
                        </w:numPr>
                        <w:ind w:left="0" w:firstLine="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VARSA İKİLİ İŞ GÖRÜŞMELERİNE KATILMASINI UYGUN GÖRDÜĞÜNÜZ YERLEŞİK ÇELİK İTHALATÇISI FİRMA İSİMLERİNİ BELİRTİNİZ.</w:t>
                      </w:r>
                      <w:r w:rsidR="00660B0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7453CC" w:rsidRDefault="007453CC" w:rsidP="0044650B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F0847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6438F1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KOLOMBİYA</w:t>
                      </w:r>
                    </w:p>
                    <w:p w:rsid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PANAMA</w:t>
                      </w:r>
                    </w:p>
                    <w:p w:rsid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438F1" w:rsidRPr="006438F1" w:rsidRDefault="006438F1" w:rsidP="00BF0847">
                      <w:pPr>
                        <w:pStyle w:val="DipnotMetni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DOMİNİK CUMHURİYETİ</w:t>
                      </w:r>
                    </w:p>
                    <w:p w:rsidR="007453CC" w:rsidRDefault="007453CC" w:rsidP="0044650B">
                      <w:pPr>
                        <w:pStyle w:val="ListeParagraf"/>
                      </w:pPr>
                    </w:p>
                  </w:txbxContent>
                </v:textbox>
              </v:shape>
            </w:pict>
          </mc:Fallback>
        </mc:AlternateContent>
      </w: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Default="007453CC" w:rsidP="007453CC">
      <w:pPr>
        <w:jc w:val="center"/>
      </w:pPr>
    </w:p>
    <w:p w:rsidR="007453CC" w:rsidRPr="007453CC" w:rsidRDefault="007453CC" w:rsidP="007453CC">
      <w:pPr>
        <w:jc w:val="center"/>
      </w:pPr>
    </w:p>
    <w:sectPr w:rsidR="007453CC" w:rsidRPr="007453CC" w:rsidSect="00E00DDB">
      <w:footerReference w:type="default" r:id="rId10"/>
      <w:pgSz w:w="11906" w:h="16838" w:code="9"/>
      <w:pgMar w:top="1418" w:right="1274" w:bottom="329" w:left="1418" w:header="99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F2" w:rsidRDefault="00C54FF2" w:rsidP="006935E1">
      <w:pPr>
        <w:pStyle w:val="DipnotMetni"/>
      </w:pPr>
      <w:r>
        <w:separator/>
      </w:r>
    </w:p>
  </w:endnote>
  <w:endnote w:type="continuationSeparator" w:id="0">
    <w:p w:rsidR="00C54FF2" w:rsidRDefault="00C54FF2" w:rsidP="006935E1">
      <w:pPr>
        <w:pStyle w:val="DipnotMetn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9F" w:rsidRDefault="0021359F"/>
  <w:p w:rsidR="0021359F" w:rsidRPr="00D77A3F" w:rsidRDefault="0021359F">
    <w:pPr>
      <w:rPr>
        <w:sz w:val="18"/>
        <w:szCs w:val="18"/>
      </w:rPr>
    </w:pPr>
  </w:p>
  <w:p w:rsidR="0021359F" w:rsidRPr="00E51291" w:rsidRDefault="0021359F">
    <w:pPr>
      <w:pStyle w:val="Altbilgi"/>
    </w:pPr>
  </w:p>
  <w:p w:rsidR="0021359F" w:rsidRDefault="0021359F">
    <w:pPr>
      <w:pStyle w:val="Altbilgi"/>
    </w:pPr>
  </w:p>
  <w:p w:rsidR="0021359F" w:rsidRDefault="002135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F2" w:rsidRDefault="00C54FF2">
      <w:r>
        <w:separator/>
      </w:r>
    </w:p>
  </w:footnote>
  <w:footnote w:type="continuationSeparator" w:id="0">
    <w:p w:rsidR="00C54FF2" w:rsidRDefault="00C54FF2">
      <w:r>
        <w:continuationSeparator/>
      </w:r>
    </w:p>
  </w:footnote>
  <w:footnote w:type="continuationNotice" w:id="1">
    <w:p w:rsidR="00C54FF2" w:rsidRDefault="00C54F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7866"/>
    <w:multiLevelType w:val="hybridMultilevel"/>
    <w:tmpl w:val="26609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D0181"/>
    <w:multiLevelType w:val="hybridMultilevel"/>
    <w:tmpl w:val="C322A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C7B"/>
    <w:multiLevelType w:val="hybridMultilevel"/>
    <w:tmpl w:val="456A734E"/>
    <w:lvl w:ilvl="0" w:tplc="EF16E5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73724"/>
    <w:multiLevelType w:val="hybridMultilevel"/>
    <w:tmpl w:val="EFE0E8B2"/>
    <w:lvl w:ilvl="0" w:tplc="5ABEA3EA">
      <w:start w:val="4"/>
      <w:numFmt w:val="bullet"/>
      <w:lvlText w:val="-"/>
      <w:lvlJc w:val="left"/>
      <w:pPr>
        <w:tabs>
          <w:tab w:val="num" w:pos="1840"/>
        </w:tabs>
        <w:ind w:left="1840" w:hanging="99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60241E85"/>
    <w:multiLevelType w:val="hybridMultilevel"/>
    <w:tmpl w:val="CB5C07BA"/>
    <w:lvl w:ilvl="0" w:tplc="483CA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D2F08"/>
    <w:multiLevelType w:val="hybridMultilevel"/>
    <w:tmpl w:val="A0E29424"/>
    <w:lvl w:ilvl="0" w:tplc="DCFC66D0">
      <w:numFmt w:val="bullet"/>
      <w:lvlText w:val="-"/>
      <w:lvlJc w:val="left"/>
      <w:pPr>
        <w:tabs>
          <w:tab w:val="num" w:pos="1735"/>
        </w:tabs>
        <w:ind w:left="1735" w:hanging="88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85"/>
    <w:rsid w:val="00001C00"/>
    <w:rsid w:val="00001F3E"/>
    <w:rsid w:val="000145DE"/>
    <w:rsid w:val="00026542"/>
    <w:rsid w:val="00041F65"/>
    <w:rsid w:val="00071D3A"/>
    <w:rsid w:val="00072813"/>
    <w:rsid w:val="0007410D"/>
    <w:rsid w:val="000754C6"/>
    <w:rsid w:val="00075F8C"/>
    <w:rsid w:val="00087CE3"/>
    <w:rsid w:val="00094046"/>
    <w:rsid w:val="000A4876"/>
    <w:rsid w:val="000A4B97"/>
    <w:rsid w:val="000C7E79"/>
    <w:rsid w:val="000D1C96"/>
    <w:rsid w:val="000E2D09"/>
    <w:rsid w:val="000E3BA5"/>
    <w:rsid w:val="001007F7"/>
    <w:rsid w:val="00112EA9"/>
    <w:rsid w:val="00113F18"/>
    <w:rsid w:val="00120503"/>
    <w:rsid w:val="0012435E"/>
    <w:rsid w:val="001379F1"/>
    <w:rsid w:val="001405D1"/>
    <w:rsid w:val="00145CE6"/>
    <w:rsid w:val="00150851"/>
    <w:rsid w:val="001567C6"/>
    <w:rsid w:val="00163DA9"/>
    <w:rsid w:val="00165FA5"/>
    <w:rsid w:val="00166653"/>
    <w:rsid w:val="0017358C"/>
    <w:rsid w:val="00175F1A"/>
    <w:rsid w:val="00190895"/>
    <w:rsid w:val="0019553D"/>
    <w:rsid w:val="001A2F37"/>
    <w:rsid w:val="001A3A5A"/>
    <w:rsid w:val="001B1747"/>
    <w:rsid w:val="001B420A"/>
    <w:rsid w:val="001C0FBB"/>
    <w:rsid w:val="001C699F"/>
    <w:rsid w:val="001D4ECC"/>
    <w:rsid w:val="001E5C2E"/>
    <w:rsid w:val="001F2F6B"/>
    <w:rsid w:val="001F58D9"/>
    <w:rsid w:val="0021359F"/>
    <w:rsid w:val="002271B4"/>
    <w:rsid w:val="00233B07"/>
    <w:rsid w:val="00237683"/>
    <w:rsid w:val="00246BF6"/>
    <w:rsid w:val="002517B6"/>
    <w:rsid w:val="00255B01"/>
    <w:rsid w:val="002626E1"/>
    <w:rsid w:val="00285888"/>
    <w:rsid w:val="0028720C"/>
    <w:rsid w:val="002A0445"/>
    <w:rsid w:val="002A5D91"/>
    <w:rsid w:val="002B1A68"/>
    <w:rsid w:val="002B25C8"/>
    <w:rsid w:val="002B37A9"/>
    <w:rsid w:val="002B70AA"/>
    <w:rsid w:val="002C6FCD"/>
    <w:rsid w:val="002D0C6C"/>
    <w:rsid w:val="002D30D7"/>
    <w:rsid w:val="002D611B"/>
    <w:rsid w:val="002D6D35"/>
    <w:rsid w:val="002F0952"/>
    <w:rsid w:val="002F389C"/>
    <w:rsid w:val="002F3D8B"/>
    <w:rsid w:val="002F3EE8"/>
    <w:rsid w:val="003028B9"/>
    <w:rsid w:val="00305A45"/>
    <w:rsid w:val="00313274"/>
    <w:rsid w:val="003338F7"/>
    <w:rsid w:val="00336FC0"/>
    <w:rsid w:val="003458BA"/>
    <w:rsid w:val="003524EA"/>
    <w:rsid w:val="00354171"/>
    <w:rsid w:val="003640FE"/>
    <w:rsid w:val="00376E52"/>
    <w:rsid w:val="0039794D"/>
    <w:rsid w:val="003A3CE3"/>
    <w:rsid w:val="003B05B7"/>
    <w:rsid w:val="003C21E7"/>
    <w:rsid w:val="003D1CF4"/>
    <w:rsid w:val="003D7DA9"/>
    <w:rsid w:val="003E3B5D"/>
    <w:rsid w:val="003E435F"/>
    <w:rsid w:val="003F5DF5"/>
    <w:rsid w:val="003F6A9C"/>
    <w:rsid w:val="00401CCE"/>
    <w:rsid w:val="00402249"/>
    <w:rsid w:val="00407942"/>
    <w:rsid w:val="0042265E"/>
    <w:rsid w:val="004277B4"/>
    <w:rsid w:val="00427EE4"/>
    <w:rsid w:val="00431350"/>
    <w:rsid w:val="00443896"/>
    <w:rsid w:val="0044650B"/>
    <w:rsid w:val="0045117D"/>
    <w:rsid w:val="0045222B"/>
    <w:rsid w:val="00452585"/>
    <w:rsid w:val="004625E3"/>
    <w:rsid w:val="00466A41"/>
    <w:rsid w:val="004714DA"/>
    <w:rsid w:val="00471EE0"/>
    <w:rsid w:val="0047569C"/>
    <w:rsid w:val="00475C29"/>
    <w:rsid w:val="004851DF"/>
    <w:rsid w:val="0049493F"/>
    <w:rsid w:val="004A220C"/>
    <w:rsid w:val="004A2775"/>
    <w:rsid w:val="004A51D6"/>
    <w:rsid w:val="004A6699"/>
    <w:rsid w:val="004A760B"/>
    <w:rsid w:val="004B54E0"/>
    <w:rsid w:val="004B58FC"/>
    <w:rsid w:val="004C5B10"/>
    <w:rsid w:val="004D5BC4"/>
    <w:rsid w:val="004E668E"/>
    <w:rsid w:val="004F1703"/>
    <w:rsid w:val="004F4AA2"/>
    <w:rsid w:val="00505073"/>
    <w:rsid w:val="005514A9"/>
    <w:rsid w:val="005541F9"/>
    <w:rsid w:val="0055722A"/>
    <w:rsid w:val="005618FB"/>
    <w:rsid w:val="005634D3"/>
    <w:rsid w:val="00567FE7"/>
    <w:rsid w:val="005A4D60"/>
    <w:rsid w:val="005C7CFA"/>
    <w:rsid w:val="005E1A1D"/>
    <w:rsid w:val="005E34CC"/>
    <w:rsid w:val="005F15D8"/>
    <w:rsid w:val="005F2A1A"/>
    <w:rsid w:val="005F74F0"/>
    <w:rsid w:val="006031BC"/>
    <w:rsid w:val="00605FA9"/>
    <w:rsid w:val="00622496"/>
    <w:rsid w:val="00634165"/>
    <w:rsid w:val="006438F1"/>
    <w:rsid w:val="00660B0B"/>
    <w:rsid w:val="00663F58"/>
    <w:rsid w:val="00665705"/>
    <w:rsid w:val="006666E1"/>
    <w:rsid w:val="00681765"/>
    <w:rsid w:val="006902F3"/>
    <w:rsid w:val="006935E1"/>
    <w:rsid w:val="00695F12"/>
    <w:rsid w:val="006A3F65"/>
    <w:rsid w:val="006A5763"/>
    <w:rsid w:val="006B22F5"/>
    <w:rsid w:val="006C5344"/>
    <w:rsid w:val="006E134D"/>
    <w:rsid w:val="006E5228"/>
    <w:rsid w:val="006E7876"/>
    <w:rsid w:val="0070088E"/>
    <w:rsid w:val="00712E87"/>
    <w:rsid w:val="00714777"/>
    <w:rsid w:val="00732E35"/>
    <w:rsid w:val="00736B0E"/>
    <w:rsid w:val="00737D8B"/>
    <w:rsid w:val="00737DB2"/>
    <w:rsid w:val="00740875"/>
    <w:rsid w:val="00743A24"/>
    <w:rsid w:val="007453CC"/>
    <w:rsid w:val="00752F21"/>
    <w:rsid w:val="007741BF"/>
    <w:rsid w:val="00775AEC"/>
    <w:rsid w:val="00776A12"/>
    <w:rsid w:val="007A210A"/>
    <w:rsid w:val="007B6118"/>
    <w:rsid w:val="007B76BE"/>
    <w:rsid w:val="007C636A"/>
    <w:rsid w:val="007D20DB"/>
    <w:rsid w:val="007D444A"/>
    <w:rsid w:val="007D5CD5"/>
    <w:rsid w:val="007F08CD"/>
    <w:rsid w:val="00811A1F"/>
    <w:rsid w:val="008147DF"/>
    <w:rsid w:val="00821395"/>
    <w:rsid w:val="0083400A"/>
    <w:rsid w:val="0083446C"/>
    <w:rsid w:val="008543BD"/>
    <w:rsid w:val="0086596D"/>
    <w:rsid w:val="00885E6C"/>
    <w:rsid w:val="00892E39"/>
    <w:rsid w:val="008A492F"/>
    <w:rsid w:val="008B2FA8"/>
    <w:rsid w:val="008C7749"/>
    <w:rsid w:val="008D190C"/>
    <w:rsid w:val="00907C94"/>
    <w:rsid w:val="009116C9"/>
    <w:rsid w:val="009142BE"/>
    <w:rsid w:val="00933A00"/>
    <w:rsid w:val="0093487E"/>
    <w:rsid w:val="009536D1"/>
    <w:rsid w:val="00963C28"/>
    <w:rsid w:val="00985F67"/>
    <w:rsid w:val="00987950"/>
    <w:rsid w:val="00993BE5"/>
    <w:rsid w:val="009948B1"/>
    <w:rsid w:val="00996D59"/>
    <w:rsid w:val="009A1E61"/>
    <w:rsid w:val="009A21A2"/>
    <w:rsid w:val="009C3824"/>
    <w:rsid w:val="009C77A4"/>
    <w:rsid w:val="009D78A5"/>
    <w:rsid w:val="009E662A"/>
    <w:rsid w:val="009F3EAE"/>
    <w:rsid w:val="009F4DDC"/>
    <w:rsid w:val="009F67E7"/>
    <w:rsid w:val="00A15105"/>
    <w:rsid w:val="00A16FBE"/>
    <w:rsid w:val="00A216EB"/>
    <w:rsid w:val="00A22A30"/>
    <w:rsid w:val="00A31E74"/>
    <w:rsid w:val="00A4257C"/>
    <w:rsid w:val="00A43CC1"/>
    <w:rsid w:val="00A52221"/>
    <w:rsid w:val="00A54147"/>
    <w:rsid w:val="00A56C7F"/>
    <w:rsid w:val="00A612CB"/>
    <w:rsid w:val="00A83C59"/>
    <w:rsid w:val="00A86350"/>
    <w:rsid w:val="00A91FFC"/>
    <w:rsid w:val="00A945F0"/>
    <w:rsid w:val="00A950A9"/>
    <w:rsid w:val="00A96385"/>
    <w:rsid w:val="00AB1BA1"/>
    <w:rsid w:val="00AB515B"/>
    <w:rsid w:val="00AB6830"/>
    <w:rsid w:val="00AC7107"/>
    <w:rsid w:val="00AC71F4"/>
    <w:rsid w:val="00AD6ED5"/>
    <w:rsid w:val="00AE0374"/>
    <w:rsid w:val="00AE0E7A"/>
    <w:rsid w:val="00AF08BD"/>
    <w:rsid w:val="00AF2B15"/>
    <w:rsid w:val="00B00B4D"/>
    <w:rsid w:val="00B067B6"/>
    <w:rsid w:val="00B10AA8"/>
    <w:rsid w:val="00B14FA7"/>
    <w:rsid w:val="00B203CB"/>
    <w:rsid w:val="00B3225B"/>
    <w:rsid w:val="00B436CA"/>
    <w:rsid w:val="00B507AD"/>
    <w:rsid w:val="00B618A5"/>
    <w:rsid w:val="00B81F8D"/>
    <w:rsid w:val="00B833BF"/>
    <w:rsid w:val="00B877FE"/>
    <w:rsid w:val="00B91666"/>
    <w:rsid w:val="00B97DF1"/>
    <w:rsid w:val="00BB366E"/>
    <w:rsid w:val="00BB39A2"/>
    <w:rsid w:val="00BC028F"/>
    <w:rsid w:val="00BD2778"/>
    <w:rsid w:val="00BD34A4"/>
    <w:rsid w:val="00BE00A2"/>
    <w:rsid w:val="00BF0847"/>
    <w:rsid w:val="00C02B69"/>
    <w:rsid w:val="00C05C7C"/>
    <w:rsid w:val="00C15159"/>
    <w:rsid w:val="00C16FEC"/>
    <w:rsid w:val="00C23788"/>
    <w:rsid w:val="00C40399"/>
    <w:rsid w:val="00C42D86"/>
    <w:rsid w:val="00C54FF2"/>
    <w:rsid w:val="00C64399"/>
    <w:rsid w:val="00C71DC0"/>
    <w:rsid w:val="00C822FD"/>
    <w:rsid w:val="00C9370F"/>
    <w:rsid w:val="00CA13EB"/>
    <w:rsid w:val="00CB4218"/>
    <w:rsid w:val="00CC4371"/>
    <w:rsid w:val="00CC4486"/>
    <w:rsid w:val="00CC53B1"/>
    <w:rsid w:val="00CD30B9"/>
    <w:rsid w:val="00CE2070"/>
    <w:rsid w:val="00CE782D"/>
    <w:rsid w:val="00CF41B6"/>
    <w:rsid w:val="00D058EB"/>
    <w:rsid w:val="00D130CD"/>
    <w:rsid w:val="00D13A36"/>
    <w:rsid w:val="00D22C8A"/>
    <w:rsid w:val="00D32EEE"/>
    <w:rsid w:val="00D33AD6"/>
    <w:rsid w:val="00D365C3"/>
    <w:rsid w:val="00D37526"/>
    <w:rsid w:val="00D52EED"/>
    <w:rsid w:val="00D622B5"/>
    <w:rsid w:val="00D67A89"/>
    <w:rsid w:val="00D763FA"/>
    <w:rsid w:val="00D76441"/>
    <w:rsid w:val="00D77A3F"/>
    <w:rsid w:val="00D87218"/>
    <w:rsid w:val="00D924D7"/>
    <w:rsid w:val="00DA55CB"/>
    <w:rsid w:val="00DB1C1F"/>
    <w:rsid w:val="00DC36AF"/>
    <w:rsid w:val="00DD0C62"/>
    <w:rsid w:val="00DD4BC2"/>
    <w:rsid w:val="00DD77A1"/>
    <w:rsid w:val="00DE4DB4"/>
    <w:rsid w:val="00E00DDB"/>
    <w:rsid w:val="00E02660"/>
    <w:rsid w:val="00E03C16"/>
    <w:rsid w:val="00E04C10"/>
    <w:rsid w:val="00E07842"/>
    <w:rsid w:val="00E229DD"/>
    <w:rsid w:val="00E25AB8"/>
    <w:rsid w:val="00E3254C"/>
    <w:rsid w:val="00E361EF"/>
    <w:rsid w:val="00E36202"/>
    <w:rsid w:val="00E419DF"/>
    <w:rsid w:val="00E46C1F"/>
    <w:rsid w:val="00E51291"/>
    <w:rsid w:val="00E52E55"/>
    <w:rsid w:val="00E6026C"/>
    <w:rsid w:val="00E612B4"/>
    <w:rsid w:val="00E638C7"/>
    <w:rsid w:val="00E663C7"/>
    <w:rsid w:val="00E9577F"/>
    <w:rsid w:val="00EA0AC5"/>
    <w:rsid w:val="00EA1C78"/>
    <w:rsid w:val="00EA48C7"/>
    <w:rsid w:val="00EA774E"/>
    <w:rsid w:val="00EC3E82"/>
    <w:rsid w:val="00EC450E"/>
    <w:rsid w:val="00EE01E4"/>
    <w:rsid w:val="00EE2221"/>
    <w:rsid w:val="00EE5959"/>
    <w:rsid w:val="00EE79F9"/>
    <w:rsid w:val="00EF15EF"/>
    <w:rsid w:val="00EF2084"/>
    <w:rsid w:val="00F10A5E"/>
    <w:rsid w:val="00F228E2"/>
    <w:rsid w:val="00F22ADE"/>
    <w:rsid w:val="00F36B43"/>
    <w:rsid w:val="00F4269E"/>
    <w:rsid w:val="00F56648"/>
    <w:rsid w:val="00F57006"/>
    <w:rsid w:val="00F62318"/>
    <w:rsid w:val="00F772CE"/>
    <w:rsid w:val="00F8167E"/>
    <w:rsid w:val="00F82F09"/>
    <w:rsid w:val="00F87639"/>
    <w:rsid w:val="00FA1407"/>
    <w:rsid w:val="00FA6820"/>
    <w:rsid w:val="00FC348A"/>
    <w:rsid w:val="00FE23DC"/>
    <w:rsid w:val="00FE7E13"/>
    <w:rsid w:val="00FF0529"/>
    <w:rsid w:val="00FF2A3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BEC990-E677-47CF-A6A4-5D7598F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8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5F2A1A"/>
    <w:pPr>
      <w:keepNext/>
      <w:ind w:firstLine="426"/>
      <w:jc w:val="both"/>
      <w:outlineLvl w:val="0"/>
    </w:pPr>
    <w:rPr>
      <w:rFonts w:ascii="Arial" w:hAnsi="Arial"/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5F2A1A"/>
    <w:pPr>
      <w:keepNext/>
      <w:jc w:val="center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link w:val="Balk3Char"/>
    <w:uiPriority w:val="99"/>
    <w:qFormat/>
    <w:rsid w:val="005F2A1A"/>
    <w:pPr>
      <w:keepNext/>
      <w:jc w:val="center"/>
      <w:outlineLvl w:val="2"/>
    </w:pPr>
    <w:rPr>
      <w:rFonts w:ascii="Tahoma" w:hAnsi="Tahoma" w:cs="Tahoma"/>
      <w:b/>
      <w:sz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F2A1A"/>
    <w:pPr>
      <w:keepNext/>
      <w:outlineLvl w:val="3"/>
    </w:pPr>
    <w:rPr>
      <w:rFonts w:ascii="Tahoma" w:hAnsi="Tahoma" w:cs="Tahoma"/>
      <w:b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01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EE0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EE01E4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EE01E4"/>
    <w:rPr>
      <w:rFonts w:ascii="Calibri" w:hAnsi="Calibri" w:cs="Arial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rsid w:val="005F2A1A"/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EE01E4"/>
    <w:rPr>
      <w:rFonts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5F2A1A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5F2A1A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5F2A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E01E4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F2A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E01E4"/>
    <w:rPr>
      <w:rFonts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rsid w:val="005F2A1A"/>
    <w:rPr>
      <w:rFonts w:cs="Times New Roman"/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E5129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C71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01E4"/>
    <w:rPr>
      <w:rFonts w:cs="Times New Roman"/>
      <w:sz w:val="2"/>
    </w:rPr>
  </w:style>
  <w:style w:type="paragraph" w:styleId="GvdeMetniGirintisi">
    <w:name w:val="Body Text Indent"/>
    <w:basedOn w:val="Normal"/>
    <w:link w:val="GvdeMetniGirintisiChar"/>
    <w:uiPriority w:val="99"/>
    <w:rsid w:val="00EF2084"/>
    <w:pPr>
      <w:ind w:firstLine="708"/>
      <w:jc w:val="both"/>
    </w:pPr>
    <w:rPr>
      <w:rFonts w:ascii="Century Gothic" w:hAnsi="Century Gothic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EE01E4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E3B5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EE01E4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6341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uiPriority w:val="99"/>
    <w:rsid w:val="00A216EB"/>
    <w:rPr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A216EB"/>
    <w:rPr>
      <w:rFonts w:cs="Times New Roman"/>
      <w:sz w:val="24"/>
      <w:lang w:eastAsia="en-US"/>
    </w:rPr>
  </w:style>
  <w:style w:type="paragraph" w:styleId="ListeParagraf">
    <w:name w:val="List Paragraph"/>
    <w:basedOn w:val="Normal"/>
    <w:uiPriority w:val="99"/>
    <w:qFormat/>
    <w:rsid w:val="00EE79F9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99"/>
    <w:qFormat/>
    <w:locked/>
    <w:rsid w:val="00AD6ED5"/>
    <w:pPr>
      <w:suppressAutoHyphens/>
      <w:jc w:val="center"/>
    </w:pPr>
    <w:rPr>
      <w:b/>
      <w:bCs/>
      <w:szCs w:val="20"/>
      <w:lang w:eastAsia="ar-SA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AD6ED5"/>
    <w:rPr>
      <w:rFonts w:cs="Times New Roman"/>
      <w:b/>
      <w:bCs/>
      <w:sz w:val="20"/>
      <w:szCs w:val="20"/>
      <w:lang w:eastAsia="ar-SA" w:bidi="ar-SA"/>
    </w:rPr>
  </w:style>
  <w:style w:type="paragraph" w:styleId="Altyaz">
    <w:name w:val="Subtitle"/>
    <w:basedOn w:val="Normal"/>
    <w:next w:val="Normal"/>
    <w:link w:val="AltyazChar"/>
    <w:uiPriority w:val="99"/>
    <w:qFormat/>
    <w:locked/>
    <w:rsid w:val="00AD6ED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AD6ED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0C6C"/>
    <w:pPr>
      <w:spacing w:before="100" w:beforeAutospacing="1" w:after="100" w:afterAutospacing="1"/>
    </w:pPr>
  </w:style>
  <w:style w:type="paragraph" w:customStyle="1" w:styleId="Default">
    <w:name w:val="Default"/>
    <w:rsid w:val="007453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CE806.607DD9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nuray\Local%20Settings\Temporary%20Internet%20Files\OLK91\immib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7517-6FAA-4FEE-8FE6-4A22D37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immib1.dot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>İMMİB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Nuray ER</dc:creator>
  <cp:lastModifiedBy>(CIB) - Selin ÖNEN</cp:lastModifiedBy>
  <cp:revision>2</cp:revision>
  <cp:lastPrinted>2010-02-17T12:57:00Z</cp:lastPrinted>
  <dcterms:created xsi:type="dcterms:W3CDTF">2017-08-10T10:20:00Z</dcterms:created>
  <dcterms:modified xsi:type="dcterms:W3CDTF">2017-08-10T10:20:00Z</dcterms:modified>
</cp:coreProperties>
</file>